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95D" w:rsidRDefault="00606CBE">
      <w:pPr>
        <w:rPr>
          <w:noProof/>
        </w:rPr>
      </w:pPr>
      <w:r w:rsidRPr="00606C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2989690" cy="659958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690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BE" w:rsidRPr="00EF0326" w:rsidRDefault="00606C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0326">
                              <w:rPr>
                                <w:rFonts w:ascii="Arial" w:hAnsi="Arial" w:cs="Arial"/>
                              </w:rPr>
                              <w:t>Activity: Use the graphic organisers to describe the human and environmental characteristics of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5.4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">
                <v:textbox>
                  <w:txbxContent>
                    <w:p w:rsidR="00606CBE" w:rsidRPr="00EF0326" w:rsidRDefault="00606CBE">
                      <w:pPr>
                        <w:rPr>
                          <w:rFonts w:ascii="Arial" w:hAnsi="Arial" w:cs="Arial"/>
                        </w:rPr>
                      </w:pPr>
                      <w:r w:rsidRPr="00EF0326">
                        <w:rPr>
                          <w:rFonts w:ascii="Arial" w:hAnsi="Arial" w:cs="Arial"/>
                        </w:rPr>
                        <w:t>Activity: Use the graphic organisers to describe the human and environmental characteristics of your local area.</w:t>
                      </w:r>
                    </w:p>
                  </w:txbxContent>
                </v:textbox>
              </v:shape>
            </w:pict>
          </mc:Fallback>
        </mc:AlternateContent>
      </w:r>
      <w:r w:rsidR="00C73C20">
        <w:rPr>
          <w:noProof/>
        </w:rPr>
        <w:t xml:space="preserve"> </w:t>
      </w:r>
      <w:r w:rsidR="008E4BA5">
        <w:rPr>
          <w:noProof/>
          <w:lang w:val="en-US" w:eastAsia="en-US"/>
        </w:rPr>
        <w:drawing>
          <wp:inline distT="0" distB="0" distL="0" distR="0" wp14:anchorId="14BF049D" wp14:editId="7F20C92F">
            <wp:extent cx="8817997" cy="5653377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C25A17">
        <w:rPr>
          <w:noProof/>
        </w:rPr>
        <w:t xml:space="preserve"> </w:t>
      </w:r>
    </w:p>
    <w:p w:rsidR="008E4BA5" w:rsidRDefault="00B62149">
      <w:pPr>
        <w:rPr>
          <w:noProof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CA5C5B8" wp14:editId="5E9F0C4B">
            <wp:extent cx="8849802" cy="5685182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8E4BA5" w:rsidSect="00C42272">
      <w:headerReference w:type="default" r:id="rId18"/>
      <w:footerReference w:type="default" r:id="rId19"/>
      <w:pgSz w:w="16838" w:h="11906" w:orient="landscape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6" w:rsidRDefault="00EF0326" w:rsidP="00EF0326">
      <w:pPr>
        <w:spacing w:after="0" w:line="240" w:lineRule="auto"/>
      </w:pPr>
      <w:r>
        <w:separator/>
      </w:r>
    </w:p>
  </w:endnote>
  <w:endnote w:type="continuationSeparator" w:id="0">
    <w:p w:rsidR="00EF0326" w:rsidRDefault="00EF0326" w:rsidP="00EF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26" w:rsidRPr="00EF0326" w:rsidRDefault="00EF0326" w:rsidP="00EF0326">
    <w:pPr>
      <w:tabs>
        <w:tab w:val="left" w:pos="1239"/>
      </w:tabs>
      <w:spacing w:after="0" w:line="240" w:lineRule="auto"/>
      <w:rPr>
        <w:rFonts w:ascii="Arial" w:hAnsi="Arial" w:cs="Arial"/>
        <w:sz w:val="16"/>
        <w:szCs w:val="16"/>
      </w:rPr>
    </w:pPr>
    <w:r w:rsidRPr="00EF0326">
      <w:rPr>
        <w:rFonts w:ascii="Arial" w:hAnsi="Arial" w:cs="Arial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 wp14:anchorId="7216344C" wp14:editId="58E12A97">
          <wp:simplePos x="0" y="0"/>
          <wp:positionH relativeFrom="margin">
            <wp:align>right</wp:align>
          </wp:positionH>
          <wp:positionV relativeFrom="paragraph">
            <wp:posOffset>43180</wp:posOffset>
          </wp:positionV>
          <wp:extent cx="1587600" cy="280800"/>
          <wp:effectExtent l="0" t="0" r="0" b="5080"/>
          <wp:wrapNone/>
          <wp:docPr id="1" name="Picture 1" descr="Description: 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26">
      <w:rPr>
        <w:rFonts w:ascii="Arial" w:hAnsi="Arial" w:cs="Arial"/>
        <w:sz w:val="16"/>
        <w:szCs w:val="16"/>
      </w:rPr>
      <w:fldChar w:fldCharType="begin"/>
    </w:r>
    <w:r w:rsidRPr="00EF0326">
      <w:rPr>
        <w:rFonts w:ascii="Arial" w:hAnsi="Arial" w:cs="Arial"/>
        <w:sz w:val="16"/>
        <w:szCs w:val="16"/>
      </w:rPr>
      <w:instrText xml:space="preserve"> PAGE </w:instrText>
    </w:r>
    <w:r w:rsidRPr="00EF0326">
      <w:rPr>
        <w:rFonts w:ascii="Arial" w:hAnsi="Arial" w:cs="Arial"/>
        <w:sz w:val="16"/>
        <w:szCs w:val="16"/>
      </w:rPr>
      <w:fldChar w:fldCharType="separate"/>
    </w:r>
    <w:r w:rsidR="006A676C">
      <w:rPr>
        <w:rFonts w:ascii="Arial" w:hAnsi="Arial" w:cs="Arial"/>
        <w:noProof/>
        <w:sz w:val="16"/>
        <w:szCs w:val="16"/>
      </w:rPr>
      <w:t>1</w:t>
    </w:r>
    <w:r w:rsidRPr="00EF0326">
      <w:rPr>
        <w:rFonts w:ascii="Arial" w:hAnsi="Arial" w:cs="Arial"/>
        <w:sz w:val="16"/>
        <w:szCs w:val="16"/>
      </w:rPr>
      <w:fldChar w:fldCharType="end"/>
    </w:r>
    <w:r w:rsidRPr="00EF0326">
      <w:rPr>
        <w:rFonts w:ascii="Arial" w:hAnsi="Arial" w:cs="Arial"/>
        <w:sz w:val="16"/>
        <w:szCs w:val="16"/>
      </w:rPr>
      <w:t xml:space="preserve"> of </w:t>
    </w:r>
    <w:r w:rsidRPr="00EF0326">
      <w:rPr>
        <w:rFonts w:ascii="Arial" w:hAnsi="Arial" w:cs="Arial"/>
        <w:sz w:val="16"/>
        <w:szCs w:val="16"/>
      </w:rPr>
      <w:fldChar w:fldCharType="begin"/>
    </w:r>
    <w:r w:rsidRPr="00EF0326">
      <w:rPr>
        <w:rFonts w:ascii="Arial" w:hAnsi="Arial" w:cs="Arial"/>
        <w:sz w:val="16"/>
        <w:szCs w:val="16"/>
      </w:rPr>
      <w:instrText xml:space="preserve"> NUMPAGES </w:instrText>
    </w:r>
    <w:r w:rsidRPr="00EF0326">
      <w:rPr>
        <w:rFonts w:ascii="Arial" w:hAnsi="Arial" w:cs="Arial"/>
        <w:sz w:val="16"/>
        <w:szCs w:val="16"/>
      </w:rPr>
      <w:fldChar w:fldCharType="separate"/>
    </w:r>
    <w:r w:rsidR="006A676C">
      <w:rPr>
        <w:rFonts w:ascii="Arial" w:hAnsi="Arial" w:cs="Arial"/>
        <w:noProof/>
        <w:sz w:val="16"/>
        <w:szCs w:val="16"/>
      </w:rPr>
      <w:t>2</w:t>
    </w:r>
    <w:r w:rsidRPr="00EF0326">
      <w:rPr>
        <w:rFonts w:ascii="Arial" w:hAnsi="Arial" w:cs="Arial"/>
        <w:sz w:val="16"/>
        <w:szCs w:val="16"/>
      </w:rPr>
      <w:fldChar w:fldCharType="end"/>
    </w:r>
  </w:p>
  <w:p w:rsidR="00EF0326" w:rsidRDefault="00DD015A" w:rsidP="00EF0326">
    <w:pPr>
      <w:tabs>
        <w:tab w:val="center" w:pos="4395"/>
        <w:tab w:val="center" w:pos="6946"/>
        <w:tab w:val="right" w:pos="9072"/>
        <w:tab w:val="right" w:pos="13892"/>
      </w:tabs>
      <w:spacing w:after="0" w:line="240" w:lineRule="auto"/>
      <w:rPr>
        <w:rFonts w:ascii="Arial" w:hAnsi="Arial" w:cs="Arial"/>
        <w:color w:val="A6A6A6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068D5CF" wp14:editId="70DF1A6C">
          <wp:simplePos x="0" y="0"/>
          <wp:positionH relativeFrom="column">
            <wp:posOffset>4018915</wp:posOffset>
          </wp:positionH>
          <wp:positionV relativeFrom="paragraph">
            <wp:posOffset>27940</wp:posOffset>
          </wp:positionV>
          <wp:extent cx="1654810" cy="244475"/>
          <wp:effectExtent l="0" t="0" r="2540" b="3175"/>
          <wp:wrapTight wrapText="bothSides">
            <wp:wrapPolygon edited="0">
              <wp:start x="0" y="0"/>
              <wp:lineTo x="0" y="20197"/>
              <wp:lineTo x="21384" y="20197"/>
              <wp:lineTo x="21384" y="0"/>
              <wp:lineTo x="0" y="0"/>
            </wp:wrapPolygon>
          </wp:wrapTight>
          <wp:docPr id="2" name="Picture 2" descr="Description: C:\Users\cburr69\Desktop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C:\Users\cburr69\Desktop\fina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326" w:rsidRPr="00EF0326">
      <w:rPr>
        <w:rFonts w:ascii="Arial" w:hAnsi="Arial" w:cs="Arial"/>
        <w:color w:val="A6A6A6"/>
        <w:sz w:val="16"/>
        <w:szCs w:val="16"/>
      </w:rPr>
      <w:t>Geo_Y05_U2_SH_EnvHumanCharLocalArea</w:t>
    </w:r>
    <w:r w:rsidR="00EF0326">
      <w:rPr>
        <w:rFonts w:ascii="Arial" w:hAnsi="Arial" w:cs="Arial"/>
        <w:color w:val="A6A6A6"/>
        <w:sz w:val="16"/>
        <w:szCs w:val="16"/>
      </w:rPr>
      <w:t xml:space="preserve"> </w:t>
    </w:r>
  </w:p>
  <w:p w:rsidR="00EF0326" w:rsidRPr="00EF0326" w:rsidRDefault="00EF0326" w:rsidP="00EF0326">
    <w:pPr>
      <w:tabs>
        <w:tab w:val="center" w:pos="4395"/>
        <w:tab w:val="center" w:pos="6946"/>
        <w:tab w:val="right" w:pos="9072"/>
        <w:tab w:val="right" w:pos="13892"/>
      </w:tabs>
      <w:spacing w:after="0" w:line="240" w:lineRule="auto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A6A6A6"/>
        <w:sz w:val="16"/>
        <w:szCs w:val="16"/>
      </w:rPr>
      <w:t xml:space="preserve">Draft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6" w:rsidRDefault="00EF0326" w:rsidP="00EF0326">
      <w:pPr>
        <w:spacing w:after="0" w:line="240" w:lineRule="auto"/>
      </w:pPr>
      <w:r>
        <w:separator/>
      </w:r>
    </w:p>
  </w:footnote>
  <w:footnote w:type="continuationSeparator" w:id="0">
    <w:p w:rsidR="00EF0326" w:rsidRDefault="00EF0326" w:rsidP="00EF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2" w:rsidRDefault="00C42272">
    <w:pPr>
      <w:pStyle w:val="Header"/>
    </w:pPr>
    <w:r>
      <w:rPr>
        <w:noProof/>
        <w:lang w:val="en-US" w:eastAsia="en-US"/>
      </w:rPr>
      <w:drawing>
        <wp:inline distT="0" distB="0" distL="0" distR="0" wp14:anchorId="3F29FCE4" wp14:editId="48D7814E">
          <wp:extent cx="417830" cy="4178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0D"/>
    <w:rsid w:val="00050C99"/>
    <w:rsid w:val="0012680D"/>
    <w:rsid w:val="00427DEB"/>
    <w:rsid w:val="00455A84"/>
    <w:rsid w:val="004763DA"/>
    <w:rsid w:val="00570A69"/>
    <w:rsid w:val="00606CBE"/>
    <w:rsid w:val="006A676C"/>
    <w:rsid w:val="006E2CAF"/>
    <w:rsid w:val="00852856"/>
    <w:rsid w:val="008E4BA5"/>
    <w:rsid w:val="008E6450"/>
    <w:rsid w:val="00920A84"/>
    <w:rsid w:val="00941CC4"/>
    <w:rsid w:val="00980140"/>
    <w:rsid w:val="00AC095D"/>
    <w:rsid w:val="00B62149"/>
    <w:rsid w:val="00C25A17"/>
    <w:rsid w:val="00C42272"/>
    <w:rsid w:val="00C73C20"/>
    <w:rsid w:val="00DA4F69"/>
    <w:rsid w:val="00DD015A"/>
    <w:rsid w:val="00E064E2"/>
    <w:rsid w:val="00E130F4"/>
    <w:rsid w:val="00EF0326"/>
    <w:rsid w:val="00F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2809.43C51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ady%20for%20Sign-off\Level%203\LP1\Geo_Y05_U2_EnvHumanCharLocalArea.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639B6-B8A8-46A8-8F49-0A6C0485A2A0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EE2757C1-961D-48B9-A398-53DF5D72852F}">
      <dgm:prSet phldrT="[Text]" custT="1"/>
      <dgm:spPr/>
      <dgm:t>
        <a:bodyPr/>
        <a:lstStyle/>
        <a:p>
          <a:r>
            <a:rPr lang="en-AU" sz="1050" b="1">
              <a:latin typeface="Arial" pitchFamily="34" charset="0"/>
              <a:cs typeface="Arial" pitchFamily="34" charset="0"/>
            </a:rPr>
            <a:t>Human characteristics of my local area</a:t>
          </a:r>
        </a:p>
      </dgm:t>
    </dgm:pt>
    <dgm:pt modelId="{FB3E9C4E-3926-4F06-A428-7F88168DAB12}" type="parTrans" cxnId="{34A201D5-AE8A-4E1B-BA6F-07BB09FC3612}">
      <dgm:prSet/>
      <dgm:spPr/>
      <dgm:t>
        <a:bodyPr/>
        <a:lstStyle/>
        <a:p>
          <a:endParaRPr lang="en-AU"/>
        </a:p>
      </dgm:t>
    </dgm:pt>
    <dgm:pt modelId="{9C279D71-F2BA-4241-B935-5DF0EAD8B71A}" type="sibTrans" cxnId="{34A201D5-AE8A-4E1B-BA6F-07BB09FC3612}">
      <dgm:prSet/>
      <dgm:spPr/>
      <dgm:t>
        <a:bodyPr/>
        <a:lstStyle/>
        <a:p>
          <a:endParaRPr lang="en-AU"/>
        </a:p>
      </dgm:t>
    </dgm:pt>
    <dgm:pt modelId="{EB582861-B448-4580-A69E-1582CA4D6F97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Production</a:t>
          </a:r>
          <a:r>
            <a:rPr lang="en-AU" sz="1000"/>
            <a:t>: ______________________________________________________________________________________________________________________________________________________</a:t>
          </a:r>
        </a:p>
      </dgm:t>
    </dgm:pt>
    <dgm:pt modelId="{A6AB987E-BB0C-4C17-B7AE-03FC0DA6E836}" type="parTrans" cxnId="{5165C1AF-40E1-4251-9D40-7C2C155CE0CF}">
      <dgm:prSet/>
      <dgm:spPr/>
      <dgm:t>
        <a:bodyPr/>
        <a:lstStyle/>
        <a:p>
          <a:endParaRPr lang="en-AU"/>
        </a:p>
      </dgm:t>
    </dgm:pt>
    <dgm:pt modelId="{D3ADD3AC-D0FB-4019-85F7-8E68156D2E1A}" type="sibTrans" cxnId="{5165C1AF-40E1-4251-9D40-7C2C155CE0CF}">
      <dgm:prSet/>
      <dgm:spPr/>
      <dgm:t>
        <a:bodyPr/>
        <a:lstStyle/>
        <a:p>
          <a:endParaRPr lang="en-AU"/>
        </a:p>
      </dgm:t>
    </dgm:pt>
    <dgm:pt modelId="{048A663D-8907-4B4A-BBAB-5F43C1B6F608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Built environment:</a:t>
          </a:r>
          <a:r>
            <a:rPr lang="en-AU" sz="1000"/>
            <a:t> </a:t>
          </a:r>
        </a:p>
        <a:p>
          <a:r>
            <a:rPr lang="en-AU" sz="1000"/>
            <a:t>________________________________________________________________________________________________________________________________________________________________________________________</a:t>
          </a:r>
        </a:p>
      </dgm:t>
    </dgm:pt>
    <dgm:pt modelId="{FD58B92F-BF49-4279-A18C-DBCE2084D4B2}" type="parTrans" cxnId="{5B39E94E-D585-4A48-B534-E5039A3C7727}">
      <dgm:prSet/>
      <dgm:spPr/>
      <dgm:t>
        <a:bodyPr/>
        <a:lstStyle/>
        <a:p>
          <a:endParaRPr lang="en-AU"/>
        </a:p>
      </dgm:t>
    </dgm:pt>
    <dgm:pt modelId="{0D258248-4A26-4552-A2BC-2F2F1CCC1584}" type="sibTrans" cxnId="{5B39E94E-D585-4A48-B534-E5039A3C7727}">
      <dgm:prSet/>
      <dgm:spPr/>
      <dgm:t>
        <a:bodyPr/>
        <a:lstStyle/>
        <a:p>
          <a:endParaRPr lang="en-AU"/>
        </a:p>
      </dgm:t>
    </dgm:pt>
    <dgm:pt modelId="{D479B5F0-D391-4187-A870-68A5C836811D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People</a:t>
          </a:r>
          <a:r>
            <a:rPr lang="en-AU" sz="1000"/>
            <a:t>:</a:t>
          </a:r>
        </a:p>
        <a:p>
          <a:r>
            <a:rPr lang="en-AU" sz="1000"/>
            <a:t>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A93C32D9-9E59-4638-BB74-BE701B549164}" type="parTrans" cxnId="{AC112531-E188-44CF-A21B-E61A768FC33A}">
      <dgm:prSet/>
      <dgm:spPr/>
      <dgm:t>
        <a:bodyPr/>
        <a:lstStyle/>
        <a:p>
          <a:endParaRPr lang="en-AU"/>
        </a:p>
      </dgm:t>
    </dgm:pt>
    <dgm:pt modelId="{8CE2A7D9-8F22-4C3A-838A-4D406F7148B2}" type="sibTrans" cxnId="{AC112531-E188-44CF-A21B-E61A768FC33A}">
      <dgm:prSet/>
      <dgm:spPr/>
      <dgm:t>
        <a:bodyPr/>
        <a:lstStyle/>
        <a:p>
          <a:endParaRPr lang="en-AU"/>
        </a:p>
      </dgm:t>
    </dgm:pt>
    <dgm:pt modelId="{DFD07432-67F4-4294-8D97-185BFFBBE37A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Communities</a:t>
          </a:r>
          <a:r>
            <a:rPr lang="en-AU" sz="1000"/>
            <a:t>:</a:t>
          </a:r>
        </a:p>
        <a:p>
          <a:r>
            <a:rPr lang="en-AU" sz="1000"/>
            <a:t>________________________________________________________________________________________________________________________________________________________________________</a:t>
          </a:r>
        </a:p>
      </dgm:t>
    </dgm:pt>
    <dgm:pt modelId="{179889A9-1C08-4CD2-B891-1220854D314B}" type="sibTrans" cxnId="{908C5884-31D5-4CE1-BCEB-1C41F6E65297}">
      <dgm:prSet/>
      <dgm:spPr/>
      <dgm:t>
        <a:bodyPr/>
        <a:lstStyle/>
        <a:p>
          <a:endParaRPr lang="en-AU"/>
        </a:p>
      </dgm:t>
    </dgm:pt>
    <dgm:pt modelId="{50ED9D15-476F-4C7D-BA94-B48FE0D97AF7}" type="parTrans" cxnId="{908C5884-31D5-4CE1-BCEB-1C41F6E65297}">
      <dgm:prSet/>
      <dgm:spPr/>
      <dgm:t>
        <a:bodyPr/>
        <a:lstStyle/>
        <a:p>
          <a:endParaRPr lang="en-AU"/>
        </a:p>
      </dgm:t>
    </dgm:pt>
    <dgm:pt modelId="{503C4806-CAB0-4D0B-ABCF-35278D1599B8}" type="pres">
      <dgm:prSet presAssocID="{9CD639B6-B8A8-46A8-8F49-0A6C0485A2A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1A0D36C-6095-4A37-83ED-558D47478C3C}" type="pres">
      <dgm:prSet presAssocID="{EE2757C1-961D-48B9-A398-53DF5D72852F}" presName="centerShape" presStyleLbl="node0" presStyleIdx="0" presStyleCnt="1"/>
      <dgm:spPr/>
      <dgm:t>
        <a:bodyPr/>
        <a:lstStyle/>
        <a:p>
          <a:endParaRPr lang="en-AU"/>
        </a:p>
      </dgm:t>
    </dgm:pt>
    <dgm:pt modelId="{92CEAEA8-37C8-410C-856D-3F7C9021F034}" type="pres">
      <dgm:prSet presAssocID="{A6AB987E-BB0C-4C17-B7AE-03FC0DA6E836}" presName="Name9" presStyleLbl="parChTrans1D2" presStyleIdx="0" presStyleCnt="4"/>
      <dgm:spPr/>
      <dgm:t>
        <a:bodyPr/>
        <a:lstStyle/>
        <a:p>
          <a:endParaRPr lang="en-AU"/>
        </a:p>
      </dgm:t>
    </dgm:pt>
    <dgm:pt modelId="{D53706ED-344A-40BD-B51E-26B92BDEAED7}" type="pres">
      <dgm:prSet presAssocID="{A6AB987E-BB0C-4C17-B7AE-03FC0DA6E836}" presName="connTx" presStyleLbl="parChTrans1D2" presStyleIdx="0" presStyleCnt="4"/>
      <dgm:spPr/>
      <dgm:t>
        <a:bodyPr/>
        <a:lstStyle/>
        <a:p>
          <a:endParaRPr lang="en-AU"/>
        </a:p>
      </dgm:t>
    </dgm:pt>
    <dgm:pt modelId="{003DB4FE-BA2D-4273-86F4-ED4F7C57C878}" type="pres">
      <dgm:prSet presAssocID="{EB582861-B448-4580-A69E-1582CA4D6F97}" presName="node" presStyleLbl="node1" presStyleIdx="0" presStyleCnt="4" custScaleX="148956" custScaleY="103763" custRadScaleRad="96684" custRadScaleInc="-205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8E8F5C3-9D11-407A-B6A8-C6388825AFCA}" type="pres">
      <dgm:prSet presAssocID="{50ED9D15-476F-4C7D-BA94-B48FE0D97AF7}" presName="Name9" presStyleLbl="parChTrans1D2" presStyleIdx="1" presStyleCnt="4"/>
      <dgm:spPr/>
      <dgm:t>
        <a:bodyPr/>
        <a:lstStyle/>
        <a:p>
          <a:endParaRPr lang="en-AU"/>
        </a:p>
      </dgm:t>
    </dgm:pt>
    <dgm:pt modelId="{A07147E8-F339-48D3-8A01-F9EDB74315C0}" type="pres">
      <dgm:prSet presAssocID="{50ED9D15-476F-4C7D-BA94-B48FE0D97AF7}" presName="connTx" presStyleLbl="parChTrans1D2" presStyleIdx="1" presStyleCnt="4"/>
      <dgm:spPr/>
      <dgm:t>
        <a:bodyPr/>
        <a:lstStyle/>
        <a:p>
          <a:endParaRPr lang="en-AU"/>
        </a:p>
      </dgm:t>
    </dgm:pt>
    <dgm:pt modelId="{6489F7A2-B3BA-47E1-BED1-5BDA885BBC3E}" type="pres">
      <dgm:prSet presAssocID="{DFD07432-67F4-4294-8D97-185BFFBBE37A}" presName="node" presStyleLbl="node1" presStyleIdx="1" presStyleCnt="4" custScaleX="141555" custScaleY="11787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53CA203-A742-46C4-96AD-F4F732F36B7C}" type="pres">
      <dgm:prSet presAssocID="{FD58B92F-BF49-4279-A18C-DBCE2084D4B2}" presName="Name9" presStyleLbl="parChTrans1D2" presStyleIdx="2" presStyleCnt="4"/>
      <dgm:spPr/>
      <dgm:t>
        <a:bodyPr/>
        <a:lstStyle/>
        <a:p>
          <a:endParaRPr lang="en-AU"/>
        </a:p>
      </dgm:t>
    </dgm:pt>
    <dgm:pt modelId="{36678CB3-7255-428C-A575-F993E81F79A2}" type="pres">
      <dgm:prSet presAssocID="{FD58B92F-BF49-4279-A18C-DBCE2084D4B2}" presName="connTx" presStyleLbl="parChTrans1D2" presStyleIdx="2" presStyleCnt="4"/>
      <dgm:spPr/>
      <dgm:t>
        <a:bodyPr/>
        <a:lstStyle/>
        <a:p>
          <a:endParaRPr lang="en-AU"/>
        </a:p>
      </dgm:t>
    </dgm:pt>
    <dgm:pt modelId="{7BF3C03D-A72F-44B3-B2D8-64FB27089737}" type="pres">
      <dgm:prSet presAssocID="{048A663D-8907-4B4A-BBAB-5F43C1B6F608}" presName="node" presStyleLbl="node1" presStyleIdx="2" presStyleCnt="4" custScaleX="133733" custScaleY="109081" custRadScaleRad="92380" custRadScaleInc="53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6482A82-EFD5-48DC-8101-3EEA13F732D9}" type="pres">
      <dgm:prSet presAssocID="{A93C32D9-9E59-4638-BB74-BE701B549164}" presName="Name9" presStyleLbl="parChTrans1D2" presStyleIdx="3" presStyleCnt="4"/>
      <dgm:spPr/>
      <dgm:t>
        <a:bodyPr/>
        <a:lstStyle/>
        <a:p>
          <a:endParaRPr lang="en-AU"/>
        </a:p>
      </dgm:t>
    </dgm:pt>
    <dgm:pt modelId="{91501376-0408-47D1-BA68-B4F5428779B5}" type="pres">
      <dgm:prSet presAssocID="{A93C32D9-9E59-4638-BB74-BE701B549164}" presName="connTx" presStyleLbl="parChTrans1D2" presStyleIdx="3" presStyleCnt="4"/>
      <dgm:spPr/>
      <dgm:t>
        <a:bodyPr/>
        <a:lstStyle/>
        <a:p>
          <a:endParaRPr lang="en-AU"/>
        </a:p>
      </dgm:t>
    </dgm:pt>
    <dgm:pt modelId="{32F8F667-1FDC-4BE1-9F04-EC399B654670}" type="pres">
      <dgm:prSet presAssocID="{D479B5F0-D391-4187-A870-68A5C836811D}" presName="node" presStyleLbl="node1" presStyleIdx="3" presStyleCnt="4" custScaleX="145400" custScaleY="12006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FC3718E3-79CF-4D55-B9E4-4F2A5E5433F1}" type="presOf" srcId="{EE2757C1-961D-48B9-A398-53DF5D72852F}" destId="{E1A0D36C-6095-4A37-83ED-558D47478C3C}" srcOrd="0" destOrd="0" presId="urn:microsoft.com/office/officeart/2005/8/layout/radial1"/>
    <dgm:cxn modelId="{0E601797-E62D-4661-AE54-50D95A304EFD}" type="presOf" srcId="{DFD07432-67F4-4294-8D97-185BFFBBE37A}" destId="{6489F7A2-B3BA-47E1-BED1-5BDA885BBC3E}" srcOrd="0" destOrd="0" presId="urn:microsoft.com/office/officeart/2005/8/layout/radial1"/>
    <dgm:cxn modelId="{A5957C6A-300B-4CD9-AE91-55971A8C8CAC}" type="presOf" srcId="{A93C32D9-9E59-4638-BB74-BE701B549164}" destId="{91501376-0408-47D1-BA68-B4F5428779B5}" srcOrd="1" destOrd="0" presId="urn:microsoft.com/office/officeart/2005/8/layout/radial1"/>
    <dgm:cxn modelId="{02F46AFE-F748-4661-9081-D572E87BAE41}" type="presOf" srcId="{FD58B92F-BF49-4279-A18C-DBCE2084D4B2}" destId="{36678CB3-7255-428C-A575-F993E81F79A2}" srcOrd="1" destOrd="0" presId="urn:microsoft.com/office/officeart/2005/8/layout/radial1"/>
    <dgm:cxn modelId="{34A201D5-AE8A-4E1B-BA6F-07BB09FC3612}" srcId="{9CD639B6-B8A8-46A8-8F49-0A6C0485A2A0}" destId="{EE2757C1-961D-48B9-A398-53DF5D72852F}" srcOrd="0" destOrd="0" parTransId="{FB3E9C4E-3926-4F06-A428-7F88168DAB12}" sibTransId="{9C279D71-F2BA-4241-B935-5DF0EAD8B71A}"/>
    <dgm:cxn modelId="{5B39E94E-D585-4A48-B534-E5039A3C7727}" srcId="{EE2757C1-961D-48B9-A398-53DF5D72852F}" destId="{048A663D-8907-4B4A-BBAB-5F43C1B6F608}" srcOrd="2" destOrd="0" parTransId="{FD58B92F-BF49-4279-A18C-DBCE2084D4B2}" sibTransId="{0D258248-4A26-4552-A2BC-2F2F1CCC1584}"/>
    <dgm:cxn modelId="{565A4304-17EE-4CEB-9E3B-129ABF50DD59}" type="presOf" srcId="{50ED9D15-476F-4C7D-BA94-B48FE0D97AF7}" destId="{A8E8F5C3-9D11-407A-B6A8-C6388825AFCA}" srcOrd="0" destOrd="0" presId="urn:microsoft.com/office/officeart/2005/8/layout/radial1"/>
    <dgm:cxn modelId="{AF72E4DB-F1FD-4C20-9163-32ECFE280F39}" type="presOf" srcId="{EB582861-B448-4580-A69E-1582CA4D6F97}" destId="{003DB4FE-BA2D-4273-86F4-ED4F7C57C878}" srcOrd="0" destOrd="0" presId="urn:microsoft.com/office/officeart/2005/8/layout/radial1"/>
    <dgm:cxn modelId="{3E043ECA-7DF9-4DAD-B146-BF43A084083A}" type="presOf" srcId="{048A663D-8907-4B4A-BBAB-5F43C1B6F608}" destId="{7BF3C03D-A72F-44B3-B2D8-64FB27089737}" srcOrd="0" destOrd="0" presId="urn:microsoft.com/office/officeart/2005/8/layout/radial1"/>
    <dgm:cxn modelId="{3EB5B3DD-C40B-46C9-9C94-BF589D873688}" type="presOf" srcId="{50ED9D15-476F-4C7D-BA94-B48FE0D97AF7}" destId="{A07147E8-F339-48D3-8A01-F9EDB74315C0}" srcOrd="1" destOrd="0" presId="urn:microsoft.com/office/officeart/2005/8/layout/radial1"/>
    <dgm:cxn modelId="{B43D6CBE-50C0-4410-91E9-A33890208377}" type="presOf" srcId="{A6AB987E-BB0C-4C17-B7AE-03FC0DA6E836}" destId="{92CEAEA8-37C8-410C-856D-3F7C9021F034}" srcOrd="0" destOrd="0" presId="urn:microsoft.com/office/officeart/2005/8/layout/radial1"/>
    <dgm:cxn modelId="{1B4B11AE-B059-46CC-A7A7-4D592E4D628D}" type="presOf" srcId="{A6AB987E-BB0C-4C17-B7AE-03FC0DA6E836}" destId="{D53706ED-344A-40BD-B51E-26B92BDEAED7}" srcOrd="1" destOrd="0" presId="urn:microsoft.com/office/officeart/2005/8/layout/radial1"/>
    <dgm:cxn modelId="{F35BC5EE-0728-4111-AA10-940E88F98FB2}" type="presOf" srcId="{FD58B92F-BF49-4279-A18C-DBCE2084D4B2}" destId="{653CA203-A742-46C4-96AD-F4F732F36B7C}" srcOrd="0" destOrd="0" presId="urn:microsoft.com/office/officeart/2005/8/layout/radial1"/>
    <dgm:cxn modelId="{1EEFAA34-5CC2-4111-B7DE-94E8D8E5707C}" type="presOf" srcId="{A93C32D9-9E59-4638-BB74-BE701B549164}" destId="{D6482A82-EFD5-48DC-8101-3EEA13F732D9}" srcOrd="0" destOrd="0" presId="urn:microsoft.com/office/officeart/2005/8/layout/radial1"/>
    <dgm:cxn modelId="{5165C1AF-40E1-4251-9D40-7C2C155CE0CF}" srcId="{EE2757C1-961D-48B9-A398-53DF5D72852F}" destId="{EB582861-B448-4580-A69E-1582CA4D6F97}" srcOrd="0" destOrd="0" parTransId="{A6AB987E-BB0C-4C17-B7AE-03FC0DA6E836}" sibTransId="{D3ADD3AC-D0FB-4019-85F7-8E68156D2E1A}"/>
    <dgm:cxn modelId="{AC112531-E188-44CF-A21B-E61A768FC33A}" srcId="{EE2757C1-961D-48B9-A398-53DF5D72852F}" destId="{D479B5F0-D391-4187-A870-68A5C836811D}" srcOrd="3" destOrd="0" parTransId="{A93C32D9-9E59-4638-BB74-BE701B549164}" sibTransId="{8CE2A7D9-8F22-4C3A-838A-4D406F7148B2}"/>
    <dgm:cxn modelId="{908C5884-31D5-4CE1-BCEB-1C41F6E65297}" srcId="{EE2757C1-961D-48B9-A398-53DF5D72852F}" destId="{DFD07432-67F4-4294-8D97-185BFFBBE37A}" srcOrd="1" destOrd="0" parTransId="{50ED9D15-476F-4C7D-BA94-B48FE0D97AF7}" sibTransId="{179889A9-1C08-4CD2-B891-1220854D314B}"/>
    <dgm:cxn modelId="{333EFA6D-5A1B-4C9C-ACB0-DF0AA697C5EB}" type="presOf" srcId="{9CD639B6-B8A8-46A8-8F49-0A6C0485A2A0}" destId="{503C4806-CAB0-4D0B-ABCF-35278D1599B8}" srcOrd="0" destOrd="0" presId="urn:microsoft.com/office/officeart/2005/8/layout/radial1"/>
    <dgm:cxn modelId="{2C52EEE2-531F-4325-B17A-FF6731D77B49}" type="presOf" srcId="{D479B5F0-D391-4187-A870-68A5C836811D}" destId="{32F8F667-1FDC-4BE1-9F04-EC399B654670}" srcOrd="0" destOrd="0" presId="urn:microsoft.com/office/officeart/2005/8/layout/radial1"/>
    <dgm:cxn modelId="{92D92E4F-F1A0-4FC8-B944-74F3ADEFEE04}" type="presParOf" srcId="{503C4806-CAB0-4D0B-ABCF-35278D1599B8}" destId="{E1A0D36C-6095-4A37-83ED-558D47478C3C}" srcOrd="0" destOrd="0" presId="urn:microsoft.com/office/officeart/2005/8/layout/radial1"/>
    <dgm:cxn modelId="{BBB98991-54BE-4F73-85C9-FC86D05A1CBA}" type="presParOf" srcId="{503C4806-CAB0-4D0B-ABCF-35278D1599B8}" destId="{92CEAEA8-37C8-410C-856D-3F7C9021F034}" srcOrd="1" destOrd="0" presId="urn:microsoft.com/office/officeart/2005/8/layout/radial1"/>
    <dgm:cxn modelId="{1A0BD862-CCFF-434A-915E-0C108468FA5E}" type="presParOf" srcId="{92CEAEA8-37C8-410C-856D-3F7C9021F034}" destId="{D53706ED-344A-40BD-B51E-26B92BDEAED7}" srcOrd="0" destOrd="0" presId="urn:microsoft.com/office/officeart/2005/8/layout/radial1"/>
    <dgm:cxn modelId="{392F4C88-3679-4940-BA01-B5E98210C604}" type="presParOf" srcId="{503C4806-CAB0-4D0B-ABCF-35278D1599B8}" destId="{003DB4FE-BA2D-4273-86F4-ED4F7C57C878}" srcOrd="2" destOrd="0" presId="urn:microsoft.com/office/officeart/2005/8/layout/radial1"/>
    <dgm:cxn modelId="{C363EDBD-7999-4FF6-805F-5262D29322BC}" type="presParOf" srcId="{503C4806-CAB0-4D0B-ABCF-35278D1599B8}" destId="{A8E8F5C3-9D11-407A-B6A8-C6388825AFCA}" srcOrd="3" destOrd="0" presId="urn:microsoft.com/office/officeart/2005/8/layout/radial1"/>
    <dgm:cxn modelId="{24EDBE54-D5D9-4302-9B08-F06C9EBD6087}" type="presParOf" srcId="{A8E8F5C3-9D11-407A-B6A8-C6388825AFCA}" destId="{A07147E8-F339-48D3-8A01-F9EDB74315C0}" srcOrd="0" destOrd="0" presId="urn:microsoft.com/office/officeart/2005/8/layout/radial1"/>
    <dgm:cxn modelId="{90393321-4CC4-4E81-8C6C-3B0F1900DFAF}" type="presParOf" srcId="{503C4806-CAB0-4D0B-ABCF-35278D1599B8}" destId="{6489F7A2-B3BA-47E1-BED1-5BDA885BBC3E}" srcOrd="4" destOrd="0" presId="urn:microsoft.com/office/officeart/2005/8/layout/radial1"/>
    <dgm:cxn modelId="{ACAD2AB0-27FE-4222-A147-3D3CC9EBA705}" type="presParOf" srcId="{503C4806-CAB0-4D0B-ABCF-35278D1599B8}" destId="{653CA203-A742-46C4-96AD-F4F732F36B7C}" srcOrd="5" destOrd="0" presId="urn:microsoft.com/office/officeart/2005/8/layout/radial1"/>
    <dgm:cxn modelId="{B068F165-B3C5-44F4-8E7A-CB6DBCCEC3DD}" type="presParOf" srcId="{653CA203-A742-46C4-96AD-F4F732F36B7C}" destId="{36678CB3-7255-428C-A575-F993E81F79A2}" srcOrd="0" destOrd="0" presId="urn:microsoft.com/office/officeart/2005/8/layout/radial1"/>
    <dgm:cxn modelId="{64177021-1411-451B-928C-D883FE82F057}" type="presParOf" srcId="{503C4806-CAB0-4D0B-ABCF-35278D1599B8}" destId="{7BF3C03D-A72F-44B3-B2D8-64FB27089737}" srcOrd="6" destOrd="0" presId="urn:microsoft.com/office/officeart/2005/8/layout/radial1"/>
    <dgm:cxn modelId="{FAC79459-900F-4724-BECD-5918EB107660}" type="presParOf" srcId="{503C4806-CAB0-4D0B-ABCF-35278D1599B8}" destId="{D6482A82-EFD5-48DC-8101-3EEA13F732D9}" srcOrd="7" destOrd="0" presId="urn:microsoft.com/office/officeart/2005/8/layout/radial1"/>
    <dgm:cxn modelId="{793D7E73-8A66-41DE-891C-9C7FC3A70E6B}" type="presParOf" srcId="{D6482A82-EFD5-48DC-8101-3EEA13F732D9}" destId="{91501376-0408-47D1-BA68-B4F5428779B5}" srcOrd="0" destOrd="0" presId="urn:microsoft.com/office/officeart/2005/8/layout/radial1"/>
    <dgm:cxn modelId="{C6862863-C337-42D5-84D8-991866CEEB78}" type="presParOf" srcId="{503C4806-CAB0-4D0B-ABCF-35278D1599B8}" destId="{32F8F667-1FDC-4BE1-9F04-EC399B65467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D639B6-B8A8-46A8-8F49-0A6C0485A2A0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AU"/>
        </a:p>
      </dgm:t>
    </dgm:pt>
    <dgm:pt modelId="{EE2757C1-961D-48B9-A398-53DF5D72852F}">
      <dgm:prSet phldrT="[Text]" custT="1"/>
      <dgm:spPr/>
      <dgm:t>
        <a:bodyPr/>
        <a:lstStyle/>
        <a:p>
          <a:r>
            <a:rPr lang="en-AU" sz="1050" b="1">
              <a:latin typeface="Arial" pitchFamily="34" charset="0"/>
              <a:cs typeface="Arial" pitchFamily="34" charset="0"/>
            </a:rPr>
            <a:t>Environmental characteristics of my local area</a:t>
          </a:r>
        </a:p>
      </dgm:t>
    </dgm:pt>
    <dgm:pt modelId="{FB3E9C4E-3926-4F06-A428-7F88168DAB12}" type="parTrans" cxnId="{34A201D5-AE8A-4E1B-BA6F-07BB09FC3612}">
      <dgm:prSet/>
      <dgm:spPr/>
      <dgm:t>
        <a:bodyPr/>
        <a:lstStyle/>
        <a:p>
          <a:endParaRPr lang="en-AU"/>
        </a:p>
      </dgm:t>
    </dgm:pt>
    <dgm:pt modelId="{9C279D71-F2BA-4241-B935-5DF0EAD8B71A}" type="sibTrans" cxnId="{34A201D5-AE8A-4E1B-BA6F-07BB09FC3612}">
      <dgm:prSet/>
      <dgm:spPr/>
      <dgm:t>
        <a:bodyPr/>
        <a:lstStyle/>
        <a:p>
          <a:endParaRPr lang="en-AU"/>
        </a:p>
      </dgm:t>
    </dgm:pt>
    <dgm:pt modelId="{EB582861-B448-4580-A69E-1582CA4D6F97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Landforms</a:t>
          </a:r>
          <a:r>
            <a:rPr lang="en-AU" sz="1000"/>
            <a:t>: ________________________________________________________________________________________________________________________________________________________________________________</a:t>
          </a:r>
        </a:p>
      </dgm:t>
    </dgm:pt>
    <dgm:pt modelId="{A6AB987E-BB0C-4C17-B7AE-03FC0DA6E836}" type="parTrans" cxnId="{5165C1AF-40E1-4251-9D40-7C2C155CE0CF}">
      <dgm:prSet/>
      <dgm:spPr/>
      <dgm:t>
        <a:bodyPr/>
        <a:lstStyle/>
        <a:p>
          <a:endParaRPr lang="en-AU"/>
        </a:p>
      </dgm:t>
    </dgm:pt>
    <dgm:pt modelId="{D3ADD3AC-D0FB-4019-85F7-8E68156D2E1A}" type="sibTrans" cxnId="{5165C1AF-40E1-4251-9D40-7C2C155CE0CF}">
      <dgm:prSet/>
      <dgm:spPr/>
      <dgm:t>
        <a:bodyPr/>
        <a:lstStyle/>
        <a:p>
          <a:endParaRPr lang="en-AU"/>
        </a:p>
      </dgm:t>
    </dgm:pt>
    <dgm:pt modelId="{DFD07432-67F4-4294-8D97-185BFFBBE37A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Plants and Animals:</a:t>
          </a:r>
        </a:p>
        <a:p>
          <a:r>
            <a:rPr lang="en-AU" sz="1000"/>
            <a:t>____________________________________________________________________________________________________________________________________________________________</a:t>
          </a:r>
        </a:p>
      </dgm:t>
    </dgm:pt>
    <dgm:pt modelId="{50ED9D15-476F-4C7D-BA94-B48FE0D97AF7}" type="parTrans" cxnId="{908C5884-31D5-4CE1-BCEB-1C41F6E65297}">
      <dgm:prSet/>
      <dgm:spPr/>
      <dgm:t>
        <a:bodyPr/>
        <a:lstStyle/>
        <a:p>
          <a:endParaRPr lang="en-AU"/>
        </a:p>
      </dgm:t>
    </dgm:pt>
    <dgm:pt modelId="{179889A9-1C08-4CD2-B891-1220854D314B}" type="sibTrans" cxnId="{908C5884-31D5-4CE1-BCEB-1C41F6E65297}">
      <dgm:prSet/>
      <dgm:spPr/>
      <dgm:t>
        <a:bodyPr/>
        <a:lstStyle/>
        <a:p>
          <a:endParaRPr lang="en-AU"/>
        </a:p>
      </dgm:t>
    </dgm:pt>
    <dgm:pt modelId="{048A663D-8907-4B4A-BBAB-5F43C1B6F608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Water</a:t>
          </a:r>
          <a:r>
            <a:rPr lang="en-AU" sz="1000"/>
            <a:t>:</a:t>
          </a:r>
        </a:p>
        <a:p>
          <a:r>
            <a:rPr lang="en-AU" sz="1000"/>
            <a:t>________________________________________________________________________________________________________________________________________________________________________________</a:t>
          </a:r>
        </a:p>
      </dgm:t>
    </dgm:pt>
    <dgm:pt modelId="{FD58B92F-BF49-4279-A18C-DBCE2084D4B2}" type="parTrans" cxnId="{5B39E94E-D585-4A48-B534-E5039A3C7727}">
      <dgm:prSet/>
      <dgm:spPr/>
      <dgm:t>
        <a:bodyPr/>
        <a:lstStyle/>
        <a:p>
          <a:endParaRPr lang="en-AU"/>
        </a:p>
      </dgm:t>
    </dgm:pt>
    <dgm:pt modelId="{0D258248-4A26-4552-A2BC-2F2F1CCC1584}" type="sibTrans" cxnId="{5B39E94E-D585-4A48-B534-E5039A3C7727}">
      <dgm:prSet/>
      <dgm:spPr/>
      <dgm:t>
        <a:bodyPr/>
        <a:lstStyle/>
        <a:p>
          <a:endParaRPr lang="en-AU"/>
        </a:p>
      </dgm:t>
    </dgm:pt>
    <dgm:pt modelId="{D479B5F0-D391-4187-A870-68A5C836811D}">
      <dgm:prSet phldrT="[Text]" custT="1"/>
      <dgm:spPr/>
      <dgm:t>
        <a:bodyPr/>
        <a:lstStyle/>
        <a:p>
          <a:r>
            <a:rPr lang="en-AU" sz="1000">
              <a:latin typeface="Arial" pitchFamily="34" charset="0"/>
              <a:cs typeface="Arial" pitchFamily="34" charset="0"/>
            </a:rPr>
            <a:t>Climate</a:t>
          </a:r>
          <a:r>
            <a:rPr lang="en-AU" sz="1000"/>
            <a:t>:</a:t>
          </a:r>
        </a:p>
        <a:p>
          <a:r>
            <a:rPr lang="en-AU" sz="1000"/>
            <a:t>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A93C32D9-9E59-4638-BB74-BE701B549164}" type="parTrans" cxnId="{AC112531-E188-44CF-A21B-E61A768FC33A}">
      <dgm:prSet/>
      <dgm:spPr/>
      <dgm:t>
        <a:bodyPr/>
        <a:lstStyle/>
        <a:p>
          <a:endParaRPr lang="en-AU"/>
        </a:p>
      </dgm:t>
    </dgm:pt>
    <dgm:pt modelId="{8CE2A7D9-8F22-4C3A-838A-4D406F7148B2}" type="sibTrans" cxnId="{AC112531-E188-44CF-A21B-E61A768FC33A}">
      <dgm:prSet/>
      <dgm:spPr/>
      <dgm:t>
        <a:bodyPr/>
        <a:lstStyle/>
        <a:p>
          <a:endParaRPr lang="en-AU"/>
        </a:p>
      </dgm:t>
    </dgm:pt>
    <dgm:pt modelId="{503C4806-CAB0-4D0B-ABCF-35278D1599B8}" type="pres">
      <dgm:prSet presAssocID="{9CD639B6-B8A8-46A8-8F49-0A6C0485A2A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1A0D36C-6095-4A37-83ED-558D47478C3C}" type="pres">
      <dgm:prSet presAssocID="{EE2757C1-961D-48B9-A398-53DF5D72852F}" presName="centerShape" presStyleLbl="node0" presStyleIdx="0" presStyleCnt="1" custScaleY="105379" custLinFactNeighborX="662" custLinFactNeighborY="1171"/>
      <dgm:spPr/>
      <dgm:t>
        <a:bodyPr/>
        <a:lstStyle/>
        <a:p>
          <a:endParaRPr lang="en-AU"/>
        </a:p>
      </dgm:t>
    </dgm:pt>
    <dgm:pt modelId="{92CEAEA8-37C8-410C-856D-3F7C9021F034}" type="pres">
      <dgm:prSet presAssocID="{A6AB987E-BB0C-4C17-B7AE-03FC0DA6E836}" presName="Name9" presStyleLbl="parChTrans1D2" presStyleIdx="0" presStyleCnt="4"/>
      <dgm:spPr/>
      <dgm:t>
        <a:bodyPr/>
        <a:lstStyle/>
        <a:p>
          <a:endParaRPr lang="en-AU"/>
        </a:p>
      </dgm:t>
    </dgm:pt>
    <dgm:pt modelId="{D53706ED-344A-40BD-B51E-26B92BDEAED7}" type="pres">
      <dgm:prSet presAssocID="{A6AB987E-BB0C-4C17-B7AE-03FC0DA6E836}" presName="connTx" presStyleLbl="parChTrans1D2" presStyleIdx="0" presStyleCnt="4"/>
      <dgm:spPr/>
      <dgm:t>
        <a:bodyPr/>
        <a:lstStyle/>
        <a:p>
          <a:endParaRPr lang="en-AU"/>
        </a:p>
      </dgm:t>
    </dgm:pt>
    <dgm:pt modelId="{003DB4FE-BA2D-4273-86F4-ED4F7C57C878}" type="pres">
      <dgm:prSet presAssocID="{EB582861-B448-4580-A69E-1582CA4D6F97}" presName="node" presStyleLbl="node1" presStyleIdx="0" presStyleCnt="4" custScaleX="131896" custScaleY="117015" custRadScaleRad="89229" custRadScaleInc="-445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8E8F5C3-9D11-407A-B6A8-C6388825AFCA}" type="pres">
      <dgm:prSet presAssocID="{50ED9D15-476F-4C7D-BA94-B48FE0D97AF7}" presName="Name9" presStyleLbl="parChTrans1D2" presStyleIdx="1" presStyleCnt="4"/>
      <dgm:spPr/>
      <dgm:t>
        <a:bodyPr/>
        <a:lstStyle/>
        <a:p>
          <a:endParaRPr lang="en-AU"/>
        </a:p>
      </dgm:t>
    </dgm:pt>
    <dgm:pt modelId="{A07147E8-F339-48D3-8A01-F9EDB74315C0}" type="pres">
      <dgm:prSet presAssocID="{50ED9D15-476F-4C7D-BA94-B48FE0D97AF7}" presName="connTx" presStyleLbl="parChTrans1D2" presStyleIdx="1" presStyleCnt="4"/>
      <dgm:spPr/>
      <dgm:t>
        <a:bodyPr/>
        <a:lstStyle/>
        <a:p>
          <a:endParaRPr lang="en-AU"/>
        </a:p>
      </dgm:t>
    </dgm:pt>
    <dgm:pt modelId="{6489F7A2-B3BA-47E1-BED1-5BDA885BBC3E}" type="pres">
      <dgm:prSet presAssocID="{DFD07432-67F4-4294-8D97-185BFFBBE37A}" presName="node" presStyleLbl="node1" presStyleIdx="1" presStyleCnt="4" custScaleX="154875" custScaleY="118167" custRadScaleRad="10390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53CA203-A742-46C4-96AD-F4F732F36B7C}" type="pres">
      <dgm:prSet presAssocID="{FD58B92F-BF49-4279-A18C-DBCE2084D4B2}" presName="Name9" presStyleLbl="parChTrans1D2" presStyleIdx="2" presStyleCnt="4"/>
      <dgm:spPr/>
      <dgm:t>
        <a:bodyPr/>
        <a:lstStyle/>
        <a:p>
          <a:endParaRPr lang="en-AU"/>
        </a:p>
      </dgm:t>
    </dgm:pt>
    <dgm:pt modelId="{36678CB3-7255-428C-A575-F993E81F79A2}" type="pres">
      <dgm:prSet presAssocID="{FD58B92F-BF49-4279-A18C-DBCE2084D4B2}" presName="connTx" presStyleLbl="parChTrans1D2" presStyleIdx="2" presStyleCnt="4"/>
      <dgm:spPr/>
      <dgm:t>
        <a:bodyPr/>
        <a:lstStyle/>
        <a:p>
          <a:endParaRPr lang="en-AU"/>
        </a:p>
      </dgm:t>
    </dgm:pt>
    <dgm:pt modelId="{7BF3C03D-A72F-44B3-B2D8-64FB27089737}" type="pres">
      <dgm:prSet presAssocID="{048A663D-8907-4B4A-BBAB-5F43C1B6F608}" presName="node" presStyleLbl="node1" presStyleIdx="2" presStyleCnt="4" custScaleX="132035" custScaleY="111324" custRadScaleRad="92805" custRadScaleInc="78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6482A82-EFD5-48DC-8101-3EEA13F732D9}" type="pres">
      <dgm:prSet presAssocID="{A93C32D9-9E59-4638-BB74-BE701B549164}" presName="Name9" presStyleLbl="parChTrans1D2" presStyleIdx="3" presStyleCnt="4"/>
      <dgm:spPr/>
      <dgm:t>
        <a:bodyPr/>
        <a:lstStyle/>
        <a:p>
          <a:endParaRPr lang="en-AU"/>
        </a:p>
      </dgm:t>
    </dgm:pt>
    <dgm:pt modelId="{91501376-0408-47D1-BA68-B4F5428779B5}" type="pres">
      <dgm:prSet presAssocID="{A93C32D9-9E59-4638-BB74-BE701B549164}" presName="connTx" presStyleLbl="parChTrans1D2" presStyleIdx="3" presStyleCnt="4"/>
      <dgm:spPr/>
      <dgm:t>
        <a:bodyPr/>
        <a:lstStyle/>
        <a:p>
          <a:endParaRPr lang="en-AU"/>
        </a:p>
      </dgm:t>
    </dgm:pt>
    <dgm:pt modelId="{32F8F667-1FDC-4BE1-9F04-EC399B654670}" type="pres">
      <dgm:prSet presAssocID="{D479B5F0-D391-4187-A870-68A5C836811D}" presName="node" presStyleLbl="node1" presStyleIdx="3" presStyleCnt="4" custScaleX="142078" custScaleY="12421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18A0DF5-F1D3-4939-BE4B-E3F910A40837}" type="presOf" srcId="{A6AB987E-BB0C-4C17-B7AE-03FC0DA6E836}" destId="{92CEAEA8-37C8-410C-856D-3F7C9021F034}" srcOrd="0" destOrd="0" presId="urn:microsoft.com/office/officeart/2005/8/layout/radial1"/>
    <dgm:cxn modelId="{AC112531-E188-44CF-A21B-E61A768FC33A}" srcId="{EE2757C1-961D-48B9-A398-53DF5D72852F}" destId="{D479B5F0-D391-4187-A870-68A5C836811D}" srcOrd="3" destOrd="0" parTransId="{A93C32D9-9E59-4638-BB74-BE701B549164}" sibTransId="{8CE2A7D9-8F22-4C3A-838A-4D406F7148B2}"/>
    <dgm:cxn modelId="{40D06A9B-730D-4396-95E5-A646B1336AB9}" type="presOf" srcId="{A93C32D9-9E59-4638-BB74-BE701B549164}" destId="{91501376-0408-47D1-BA68-B4F5428779B5}" srcOrd="1" destOrd="0" presId="urn:microsoft.com/office/officeart/2005/8/layout/radial1"/>
    <dgm:cxn modelId="{AA8A78EF-2F96-4BE1-9CAD-8A1B583B0F97}" type="presOf" srcId="{FD58B92F-BF49-4279-A18C-DBCE2084D4B2}" destId="{36678CB3-7255-428C-A575-F993E81F79A2}" srcOrd="1" destOrd="0" presId="urn:microsoft.com/office/officeart/2005/8/layout/radial1"/>
    <dgm:cxn modelId="{908C5884-31D5-4CE1-BCEB-1C41F6E65297}" srcId="{EE2757C1-961D-48B9-A398-53DF5D72852F}" destId="{DFD07432-67F4-4294-8D97-185BFFBBE37A}" srcOrd="1" destOrd="0" parTransId="{50ED9D15-476F-4C7D-BA94-B48FE0D97AF7}" sibTransId="{179889A9-1C08-4CD2-B891-1220854D314B}"/>
    <dgm:cxn modelId="{3166DBB1-BFC3-4D4D-A013-AB3DB3AD9EFB}" type="presOf" srcId="{EE2757C1-961D-48B9-A398-53DF5D72852F}" destId="{E1A0D36C-6095-4A37-83ED-558D47478C3C}" srcOrd="0" destOrd="0" presId="urn:microsoft.com/office/officeart/2005/8/layout/radial1"/>
    <dgm:cxn modelId="{34A201D5-AE8A-4E1B-BA6F-07BB09FC3612}" srcId="{9CD639B6-B8A8-46A8-8F49-0A6C0485A2A0}" destId="{EE2757C1-961D-48B9-A398-53DF5D72852F}" srcOrd="0" destOrd="0" parTransId="{FB3E9C4E-3926-4F06-A428-7F88168DAB12}" sibTransId="{9C279D71-F2BA-4241-B935-5DF0EAD8B71A}"/>
    <dgm:cxn modelId="{5B39E94E-D585-4A48-B534-E5039A3C7727}" srcId="{EE2757C1-961D-48B9-A398-53DF5D72852F}" destId="{048A663D-8907-4B4A-BBAB-5F43C1B6F608}" srcOrd="2" destOrd="0" parTransId="{FD58B92F-BF49-4279-A18C-DBCE2084D4B2}" sibTransId="{0D258248-4A26-4552-A2BC-2F2F1CCC1584}"/>
    <dgm:cxn modelId="{5165C1AF-40E1-4251-9D40-7C2C155CE0CF}" srcId="{EE2757C1-961D-48B9-A398-53DF5D72852F}" destId="{EB582861-B448-4580-A69E-1582CA4D6F97}" srcOrd="0" destOrd="0" parTransId="{A6AB987E-BB0C-4C17-B7AE-03FC0DA6E836}" sibTransId="{D3ADD3AC-D0FB-4019-85F7-8E68156D2E1A}"/>
    <dgm:cxn modelId="{0DC5C59F-2076-4416-A825-A8567E4386C3}" type="presOf" srcId="{50ED9D15-476F-4C7D-BA94-B48FE0D97AF7}" destId="{A8E8F5C3-9D11-407A-B6A8-C6388825AFCA}" srcOrd="0" destOrd="0" presId="urn:microsoft.com/office/officeart/2005/8/layout/radial1"/>
    <dgm:cxn modelId="{336A4C9B-A5E4-4499-AF83-45FB07F69CC2}" type="presOf" srcId="{DFD07432-67F4-4294-8D97-185BFFBBE37A}" destId="{6489F7A2-B3BA-47E1-BED1-5BDA885BBC3E}" srcOrd="0" destOrd="0" presId="urn:microsoft.com/office/officeart/2005/8/layout/radial1"/>
    <dgm:cxn modelId="{8741AC98-EC2C-4369-925A-712F74B6C502}" type="presOf" srcId="{50ED9D15-476F-4C7D-BA94-B48FE0D97AF7}" destId="{A07147E8-F339-48D3-8A01-F9EDB74315C0}" srcOrd="1" destOrd="0" presId="urn:microsoft.com/office/officeart/2005/8/layout/radial1"/>
    <dgm:cxn modelId="{D9D39DC5-E8FC-4009-89C4-DDED7CE6D999}" type="presOf" srcId="{A6AB987E-BB0C-4C17-B7AE-03FC0DA6E836}" destId="{D53706ED-344A-40BD-B51E-26B92BDEAED7}" srcOrd="1" destOrd="0" presId="urn:microsoft.com/office/officeart/2005/8/layout/radial1"/>
    <dgm:cxn modelId="{9FD30801-E472-4A3F-BE53-32F6285CFADE}" type="presOf" srcId="{A93C32D9-9E59-4638-BB74-BE701B549164}" destId="{D6482A82-EFD5-48DC-8101-3EEA13F732D9}" srcOrd="0" destOrd="0" presId="urn:microsoft.com/office/officeart/2005/8/layout/radial1"/>
    <dgm:cxn modelId="{3762B739-F3B2-4386-B372-1E3F53E914AC}" type="presOf" srcId="{EB582861-B448-4580-A69E-1582CA4D6F97}" destId="{003DB4FE-BA2D-4273-86F4-ED4F7C57C878}" srcOrd="0" destOrd="0" presId="urn:microsoft.com/office/officeart/2005/8/layout/radial1"/>
    <dgm:cxn modelId="{EF2D6244-D0CF-4E37-8117-EEFEEDAD3189}" type="presOf" srcId="{D479B5F0-D391-4187-A870-68A5C836811D}" destId="{32F8F667-1FDC-4BE1-9F04-EC399B654670}" srcOrd="0" destOrd="0" presId="urn:microsoft.com/office/officeart/2005/8/layout/radial1"/>
    <dgm:cxn modelId="{80FD06BA-DD71-41B7-A0A6-985079B2CAB6}" type="presOf" srcId="{FD58B92F-BF49-4279-A18C-DBCE2084D4B2}" destId="{653CA203-A742-46C4-96AD-F4F732F36B7C}" srcOrd="0" destOrd="0" presId="urn:microsoft.com/office/officeart/2005/8/layout/radial1"/>
    <dgm:cxn modelId="{D3B71960-8E08-4427-91ED-862B9A38F434}" type="presOf" srcId="{9CD639B6-B8A8-46A8-8F49-0A6C0485A2A0}" destId="{503C4806-CAB0-4D0B-ABCF-35278D1599B8}" srcOrd="0" destOrd="0" presId="urn:microsoft.com/office/officeart/2005/8/layout/radial1"/>
    <dgm:cxn modelId="{43209590-E9AB-4BA3-B59C-963F2977195B}" type="presOf" srcId="{048A663D-8907-4B4A-BBAB-5F43C1B6F608}" destId="{7BF3C03D-A72F-44B3-B2D8-64FB27089737}" srcOrd="0" destOrd="0" presId="urn:microsoft.com/office/officeart/2005/8/layout/radial1"/>
    <dgm:cxn modelId="{76C890E0-A231-429D-AE71-C513101EE75C}" type="presParOf" srcId="{503C4806-CAB0-4D0B-ABCF-35278D1599B8}" destId="{E1A0D36C-6095-4A37-83ED-558D47478C3C}" srcOrd="0" destOrd="0" presId="urn:microsoft.com/office/officeart/2005/8/layout/radial1"/>
    <dgm:cxn modelId="{FCC8FDA5-9FFC-4CDD-836C-6DE70E0E5570}" type="presParOf" srcId="{503C4806-CAB0-4D0B-ABCF-35278D1599B8}" destId="{92CEAEA8-37C8-410C-856D-3F7C9021F034}" srcOrd="1" destOrd="0" presId="urn:microsoft.com/office/officeart/2005/8/layout/radial1"/>
    <dgm:cxn modelId="{13F9DFA2-4CDB-40ED-AFCB-0842E98CA633}" type="presParOf" srcId="{92CEAEA8-37C8-410C-856D-3F7C9021F034}" destId="{D53706ED-344A-40BD-B51E-26B92BDEAED7}" srcOrd="0" destOrd="0" presId="urn:microsoft.com/office/officeart/2005/8/layout/radial1"/>
    <dgm:cxn modelId="{F6B61AB3-4F02-47DA-B0BD-EEE0BCFC37D0}" type="presParOf" srcId="{503C4806-CAB0-4D0B-ABCF-35278D1599B8}" destId="{003DB4FE-BA2D-4273-86F4-ED4F7C57C878}" srcOrd="2" destOrd="0" presId="urn:microsoft.com/office/officeart/2005/8/layout/radial1"/>
    <dgm:cxn modelId="{8E1E8809-8C65-447F-A2F7-6BD0A331EB4F}" type="presParOf" srcId="{503C4806-CAB0-4D0B-ABCF-35278D1599B8}" destId="{A8E8F5C3-9D11-407A-B6A8-C6388825AFCA}" srcOrd="3" destOrd="0" presId="urn:microsoft.com/office/officeart/2005/8/layout/radial1"/>
    <dgm:cxn modelId="{53FD9962-2DDB-4D62-83AD-F9C7817FBE43}" type="presParOf" srcId="{A8E8F5C3-9D11-407A-B6A8-C6388825AFCA}" destId="{A07147E8-F339-48D3-8A01-F9EDB74315C0}" srcOrd="0" destOrd="0" presId="urn:microsoft.com/office/officeart/2005/8/layout/radial1"/>
    <dgm:cxn modelId="{24962364-AD17-4E42-990C-39EE6D117E9A}" type="presParOf" srcId="{503C4806-CAB0-4D0B-ABCF-35278D1599B8}" destId="{6489F7A2-B3BA-47E1-BED1-5BDA885BBC3E}" srcOrd="4" destOrd="0" presId="urn:microsoft.com/office/officeart/2005/8/layout/radial1"/>
    <dgm:cxn modelId="{254BB549-3856-4112-B442-92FCE0499658}" type="presParOf" srcId="{503C4806-CAB0-4D0B-ABCF-35278D1599B8}" destId="{653CA203-A742-46C4-96AD-F4F732F36B7C}" srcOrd="5" destOrd="0" presId="urn:microsoft.com/office/officeart/2005/8/layout/radial1"/>
    <dgm:cxn modelId="{9EE1F2AF-F1B6-455B-A022-B75F3A09DAEE}" type="presParOf" srcId="{653CA203-A742-46C4-96AD-F4F732F36B7C}" destId="{36678CB3-7255-428C-A575-F993E81F79A2}" srcOrd="0" destOrd="0" presId="urn:microsoft.com/office/officeart/2005/8/layout/radial1"/>
    <dgm:cxn modelId="{26652B92-D149-450D-8FD0-42B3EE05347A}" type="presParOf" srcId="{503C4806-CAB0-4D0B-ABCF-35278D1599B8}" destId="{7BF3C03D-A72F-44B3-B2D8-64FB27089737}" srcOrd="6" destOrd="0" presId="urn:microsoft.com/office/officeart/2005/8/layout/radial1"/>
    <dgm:cxn modelId="{F4C16AD3-6D0F-4383-85EB-AF84B97D0EE4}" type="presParOf" srcId="{503C4806-CAB0-4D0B-ABCF-35278D1599B8}" destId="{D6482A82-EFD5-48DC-8101-3EEA13F732D9}" srcOrd="7" destOrd="0" presId="urn:microsoft.com/office/officeart/2005/8/layout/radial1"/>
    <dgm:cxn modelId="{637B5C46-0D00-47FF-BBF8-408DAB1411F8}" type="presParOf" srcId="{D6482A82-EFD5-48DC-8101-3EEA13F732D9}" destId="{91501376-0408-47D1-BA68-B4F5428779B5}" srcOrd="0" destOrd="0" presId="urn:microsoft.com/office/officeart/2005/8/layout/radial1"/>
    <dgm:cxn modelId="{31335EE1-2CBD-4513-B113-8ED671B11453}" type="presParOf" srcId="{503C4806-CAB0-4D0B-ABCF-35278D1599B8}" destId="{32F8F667-1FDC-4BE1-9F04-EC399B65467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A0D36C-6095-4A37-83ED-558D47478C3C}">
      <dsp:nvSpPr>
        <dsp:cNvPr id="0" name=""/>
        <dsp:cNvSpPr/>
      </dsp:nvSpPr>
      <dsp:spPr>
        <a:xfrm>
          <a:off x="3640433" y="2022221"/>
          <a:ext cx="1567261" cy="1567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Arial" pitchFamily="34" charset="0"/>
              <a:cs typeface="Arial" pitchFamily="34" charset="0"/>
            </a:rPr>
            <a:t>Human characteristics of my local area</a:t>
          </a:r>
        </a:p>
      </dsp:txBody>
      <dsp:txXfrm>
        <a:off x="3869953" y="2251741"/>
        <a:ext cx="1108221" cy="1108221"/>
      </dsp:txXfrm>
    </dsp:sp>
    <dsp:sp modelId="{92CEAEA8-37C8-410C-856D-3F7C9021F034}">
      <dsp:nvSpPr>
        <dsp:cNvPr id="0" name=""/>
        <dsp:cNvSpPr/>
      </dsp:nvSpPr>
      <dsp:spPr>
        <a:xfrm rot="16144488">
          <a:off x="4221660" y="1819617"/>
          <a:ext cx="373468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373468" y="159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99058" y="1826276"/>
        <a:ext cx="18673" cy="18673"/>
      </dsp:txXfrm>
    </dsp:sp>
    <dsp:sp modelId="{003DB4FE-BA2D-4273-86F4-ED4F7C57C878}">
      <dsp:nvSpPr>
        <dsp:cNvPr id="0" name=""/>
        <dsp:cNvSpPr/>
      </dsp:nvSpPr>
      <dsp:spPr>
        <a:xfrm>
          <a:off x="3224984" y="22717"/>
          <a:ext cx="2334529" cy="16262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Production</a:t>
          </a:r>
          <a:r>
            <a:rPr lang="en-AU" sz="1000" kern="1200"/>
            <a:t>: ______________________________________________________________________________________________________________________________________________________</a:t>
          </a:r>
        </a:p>
      </dsp:txBody>
      <dsp:txXfrm>
        <a:off x="3566868" y="260874"/>
        <a:ext cx="1650761" cy="1149923"/>
      </dsp:txXfrm>
    </dsp:sp>
    <dsp:sp modelId="{A8E8F5C3-9D11-407A-B6A8-C6388825AFCA}">
      <dsp:nvSpPr>
        <dsp:cNvPr id="0" name=""/>
        <dsp:cNvSpPr/>
      </dsp:nvSpPr>
      <dsp:spPr>
        <a:xfrm>
          <a:off x="5207694" y="2789855"/>
          <a:ext cx="144948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144948" y="159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276544" y="2802228"/>
        <a:ext cx="7247" cy="7247"/>
      </dsp:txXfrm>
    </dsp:sp>
    <dsp:sp modelId="{6489F7A2-B3BA-47E1-BED1-5BDA885BBC3E}">
      <dsp:nvSpPr>
        <dsp:cNvPr id="0" name=""/>
        <dsp:cNvSpPr/>
      </dsp:nvSpPr>
      <dsp:spPr>
        <a:xfrm>
          <a:off x="5352642" y="1882186"/>
          <a:ext cx="2218536" cy="18473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Communities</a:t>
          </a:r>
          <a:r>
            <a:rPr lang="en-AU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________________________________________________________________________________________________________________________________________________________________________</a:t>
          </a:r>
        </a:p>
      </dsp:txBody>
      <dsp:txXfrm>
        <a:off x="5677539" y="2152721"/>
        <a:ext cx="1568742" cy="1306260"/>
      </dsp:txXfrm>
    </dsp:sp>
    <dsp:sp modelId="{653CA203-A742-46C4-96AD-F4F732F36B7C}">
      <dsp:nvSpPr>
        <dsp:cNvPr id="0" name=""/>
        <dsp:cNvSpPr/>
      </dsp:nvSpPr>
      <dsp:spPr>
        <a:xfrm rot="5414526">
          <a:off x="4298167" y="3695547"/>
          <a:ext cx="244138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244138" y="159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414133" y="3705439"/>
        <a:ext cx="12206" cy="12206"/>
      </dsp:txXfrm>
    </dsp:sp>
    <dsp:sp modelId="{7BF3C03D-A72F-44B3-B2D8-64FB27089737}">
      <dsp:nvSpPr>
        <dsp:cNvPr id="0" name=""/>
        <dsp:cNvSpPr/>
      </dsp:nvSpPr>
      <dsp:spPr>
        <a:xfrm>
          <a:off x="3368136" y="3833606"/>
          <a:ext cx="2095945" cy="17095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Built environment:</a:t>
          </a:r>
          <a:r>
            <a:rPr lang="en-AU" sz="10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3675080" y="4083969"/>
        <a:ext cx="1482057" cy="1208858"/>
      </dsp:txXfrm>
    </dsp:sp>
    <dsp:sp modelId="{D6482A82-EFD5-48DC-8101-3EEA13F732D9}">
      <dsp:nvSpPr>
        <dsp:cNvPr id="0" name=""/>
        <dsp:cNvSpPr/>
      </dsp:nvSpPr>
      <dsp:spPr>
        <a:xfrm rot="10800000">
          <a:off x="3525615" y="2789855"/>
          <a:ext cx="114817" cy="31992"/>
        </a:xfrm>
        <a:custGeom>
          <a:avLst/>
          <a:gdLst/>
          <a:ahLst/>
          <a:cxnLst/>
          <a:rect l="0" t="0" r="0" b="0"/>
          <a:pathLst>
            <a:path>
              <a:moveTo>
                <a:pt x="0" y="15996"/>
              </a:moveTo>
              <a:lnTo>
                <a:pt x="114817" y="1599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580153" y="2802981"/>
        <a:ext cx="5740" cy="5740"/>
      </dsp:txXfrm>
    </dsp:sp>
    <dsp:sp modelId="{32F8F667-1FDC-4BE1-9F04-EC399B654670}">
      <dsp:nvSpPr>
        <dsp:cNvPr id="0" name=""/>
        <dsp:cNvSpPr/>
      </dsp:nvSpPr>
      <dsp:spPr>
        <a:xfrm>
          <a:off x="1246817" y="1865001"/>
          <a:ext cx="2278797" cy="18817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People</a:t>
          </a:r>
          <a:r>
            <a:rPr lang="en-AU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________________________________________________________________________________________________________________________________________________________________________________________________________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1580539" y="2140570"/>
        <a:ext cx="1611353" cy="13305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A0D36C-6095-4A37-83ED-558D47478C3C}">
      <dsp:nvSpPr>
        <dsp:cNvPr id="0" name=""/>
        <dsp:cNvSpPr/>
      </dsp:nvSpPr>
      <dsp:spPr>
        <a:xfrm>
          <a:off x="3619354" y="2088028"/>
          <a:ext cx="1564913" cy="16490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Arial" pitchFamily="34" charset="0"/>
              <a:cs typeface="Arial" pitchFamily="34" charset="0"/>
            </a:rPr>
            <a:t>Environmental characteristics of my local area</a:t>
          </a:r>
        </a:p>
      </dsp:txBody>
      <dsp:txXfrm>
        <a:off x="3848530" y="2329531"/>
        <a:ext cx="1106561" cy="1166083"/>
      </dsp:txXfrm>
    </dsp:sp>
    <dsp:sp modelId="{92CEAEA8-37C8-410C-856D-3F7C9021F034}">
      <dsp:nvSpPr>
        <dsp:cNvPr id="0" name=""/>
        <dsp:cNvSpPr/>
      </dsp:nvSpPr>
      <dsp:spPr>
        <a:xfrm rot="16033115">
          <a:off x="4295459" y="2009991"/>
          <a:ext cx="126549" cy="31829"/>
        </a:xfrm>
        <a:custGeom>
          <a:avLst/>
          <a:gdLst/>
          <a:ahLst/>
          <a:cxnLst/>
          <a:rect l="0" t="0" r="0" b="0"/>
          <a:pathLst>
            <a:path>
              <a:moveTo>
                <a:pt x="0" y="15914"/>
              </a:moveTo>
              <a:lnTo>
                <a:pt x="126549" y="159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55570" y="2022742"/>
        <a:ext cx="6327" cy="6327"/>
      </dsp:txXfrm>
    </dsp:sp>
    <dsp:sp modelId="{003DB4FE-BA2D-4273-86F4-ED4F7C57C878}">
      <dsp:nvSpPr>
        <dsp:cNvPr id="0" name=""/>
        <dsp:cNvSpPr/>
      </dsp:nvSpPr>
      <dsp:spPr>
        <a:xfrm>
          <a:off x="3279194" y="132372"/>
          <a:ext cx="2064057" cy="18311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Landforms</a:t>
          </a:r>
          <a:r>
            <a:rPr lang="en-AU" sz="1000" kern="1200"/>
            <a:t>: ________________________________________________________________________________________________________________________________________________________________________________</a:t>
          </a:r>
        </a:p>
      </dsp:txBody>
      <dsp:txXfrm>
        <a:off x="3581468" y="400543"/>
        <a:ext cx="1459509" cy="1294841"/>
      </dsp:txXfrm>
    </dsp:sp>
    <dsp:sp modelId="{A8E8F5C3-9D11-407A-B6A8-C6388825AFCA}">
      <dsp:nvSpPr>
        <dsp:cNvPr id="0" name=""/>
        <dsp:cNvSpPr/>
      </dsp:nvSpPr>
      <dsp:spPr>
        <a:xfrm rot="21521526">
          <a:off x="5184071" y="2877697"/>
          <a:ext cx="96470" cy="31829"/>
        </a:xfrm>
        <a:custGeom>
          <a:avLst/>
          <a:gdLst/>
          <a:ahLst/>
          <a:cxnLst/>
          <a:rect l="0" t="0" r="0" b="0"/>
          <a:pathLst>
            <a:path>
              <a:moveTo>
                <a:pt x="0" y="15914"/>
              </a:moveTo>
              <a:lnTo>
                <a:pt x="96470" y="159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229895" y="2891200"/>
        <a:ext cx="4823" cy="4823"/>
      </dsp:txXfrm>
    </dsp:sp>
    <dsp:sp modelId="{6489F7A2-B3BA-47E1-BED1-5BDA885BBC3E}">
      <dsp:nvSpPr>
        <dsp:cNvPr id="0" name=""/>
        <dsp:cNvSpPr/>
      </dsp:nvSpPr>
      <dsp:spPr>
        <a:xfrm>
          <a:off x="5279987" y="1940250"/>
          <a:ext cx="2423659" cy="18492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Plants and Animals: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____________________________________________________________________________________________________________________________________________________________</a:t>
          </a:r>
        </a:p>
      </dsp:txBody>
      <dsp:txXfrm>
        <a:off x="5634924" y="2211061"/>
        <a:ext cx="1713785" cy="1307588"/>
      </dsp:txXfrm>
    </dsp:sp>
    <dsp:sp modelId="{653CA203-A742-46C4-96AD-F4F732F36B7C}">
      <dsp:nvSpPr>
        <dsp:cNvPr id="0" name=""/>
        <dsp:cNvSpPr/>
      </dsp:nvSpPr>
      <dsp:spPr>
        <a:xfrm rot="5471966">
          <a:off x="4309067" y="3794923"/>
          <a:ext cx="147873" cy="31829"/>
        </a:xfrm>
        <a:custGeom>
          <a:avLst/>
          <a:gdLst/>
          <a:ahLst/>
          <a:cxnLst/>
          <a:rect l="0" t="0" r="0" b="0"/>
          <a:pathLst>
            <a:path>
              <a:moveTo>
                <a:pt x="0" y="15914"/>
              </a:moveTo>
              <a:lnTo>
                <a:pt x="147873" y="159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79307" y="3807141"/>
        <a:ext cx="7393" cy="7393"/>
      </dsp:txXfrm>
    </dsp:sp>
    <dsp:sp modelId="{7BF3C03D-A72F-44B3-B2D8-64FB27089737}">
      <dsp:nvSpPr>
        <dsp:cNvPr id="0" name=""/>
        <dsp:cNvSpPr/>
      </dsp:nvSpPr>
      <dsp:spPr>
        <a:xfrm>
          <a:off x="3330105" y="3884622"/>
          <a:ext cx="2066232" cy="17421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Water</a:t>
          </a:r>
          <a:r>
            <a:rPr lang="en-AU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________________________________________________________________________________________________________________________________________________________________________________</a:t>
          </a:r>
        </a:p>
      </dsp:txBody>
      <dsp:txXfrm>
        <a:off x="3632698" y="4139750"/>
        <a:ext cx="1461046" cy="1231867"/>
      </dsp:txXfrm>
    </dsp:sp>
    <dsp:sp modelId="{D6482A82-EFD5-48DC-8101-3EEA13F732D9}">
      <dsp:nvSpPr>
        <dsp:cNvPr id="0" name=""/>
        <dsp:cNvSpPr/>
      </dsp:nvSpPr>
      <dsp:spPr>
        <a:xfrm rot="10879446">
          <a:off x="3448663" y="2876602"/>
          <a:ext cx="170902" cy="31829"/>
        </a:xfrm>
        <a:custGeom>
          <a:avLst/>
          <a:gdLst/>
          <a:ahLst/>
          <a:cxnLst/>
          <a:rect l="0" t="0" r="0" b="0"/>
          <a:pathLst>
            <a:path>
              <a:moveTo>
                <a:pt x="0" y="15914"/>
              </a:moveTo>
              <a:lnTo>
                <a:pt x="170902" y="1591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529841" y="2888244"/>
        <a:ext cx="8545" cy="8545"/>
      </dsp:txXfrm>
    </dsp:sp>
    <dsp:sp modelId="{32F8F667-1FDC-4BE1-9F04-EC399B654670}">
      <dsp:nvSpPr>
        <dsp:cNvPr id="0" name=""/>
        <dsp:cNvSpPr/>
      </dsp:nvSpPr>
      <dsp:spPr>
        <a:xfrm>
          <a:off x="1225677" y="1892911"/>
          <a:ext cx="2223397" cy="19438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latin typeface="Arial" pitchFamily="34" charset="0"/>
              <a:cs typeface="Arial" pitchFamily="34" charset="0"/>
            </a:rPr>
            <a:t>Climate</a:t>
          </a:r>
          <a:r>
            <a:rPr lang="en-AU" sz="1000" kern="1200"/>
            <a:t>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/>
            <a:t>________________________________________________________________________________________________________________________________________________________________________________________________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1551286" y="2177587"/>
        <a:ext cx="1572179" cy="1374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2E17-A532-40A1-8F80-C96F9BD7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Geo_Y05_U2_EnvHumanCharLocalArea..dotx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Brian</dc:creator>
  <cp:lastModifiedBy>Rebecca Jones</cp:lastModifiedBy>
  <cp:revision>2</cp:revision>
  <cp:lastPrinted>2015-12-08T07:05:00Z</cp:lastPrinted>
  <dcterms:created xsi:type="dcterms:W3CDTF">2015-12-08T07:06:00Z</dcterms:created>
  <dcterms:modified xsi:type="dcterms:W3CDTF">2015-12-08T07:06:00Z</dcterms:modified>
</cp:coreProperties>
</file>